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AF" w:rsidRPr="000F7441" w:rsidRDefault="000F7441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【课程名称】</w:t>
      </w:r>
    </w:p>
    <w:p w:rsidR="00552EAF" w:rsidRDefault="005973E4">
      <w:pPr>
        <w:pStyle w:val="a8"/>
        <w:spacing w:before="60" w:after="360" w:line="240" w:lineRule="auto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【主讲教师】</w:t>
      </w:r>
      <w:r w:rsidR="000F7441">
        <w:rPr>
          <w:rFonts w:ascii="微软雅黑" w:eastAsia="微软雅黑" w:hAnsi="微软雅黑" w:hint="eastAsia"/>
        </w:rPr>
        <w:t xml:space="preserve">  </w:t>
      </w:r>
    </w:p>
    <w:p w:rsidR="005973E4" w:rsidRDefault="005973E4" w:rsidP="005973E4">
      <w:pPr>
        <w:spacing w:before="80" w:after="80" w:line="240" w:lineRule="auto"/>
        <w:rPr>
          <w:rFonts w:ascii="微软雅黑" w:eastAsia="微软雅黑" w:hAnsi="微软雅黑"/>
          <w:b/>
          <w:caps/>
          <w:color w:val="auto"/>
          <w:sz w:val="18"/>
          <w:lang w:val="zh-CN"/>
        </w:rPr>
      </w:pPr>
      <w:r w:rsidRPr="005973E4">
        <w:rPr>
          <w:rFonts w:ascii="微软雅黑" w:eastAsia="微软雅黑" w:hAnsi="微软雅黑" w:hint="eastAsia"/>
          <w:b/>
          <w:caps/>
          <w:color w:val="auto"/>
          <w:sz w:val="18"/>
          <w:lang w:val="zh-CN"/>
        </w:rPr>
        <w:t>学员分析:</w:t>
      </w:r>
    </w:p>
    <w:p w:rsidR="005973E4" w:rsidRPr="005973E4" w:rsidRDefault="005973E4" w:rsidP="005973E4">
      <w:pPr>
        <w:spacing w:before="80" w:after="80" w:line="240" w:lineRule="auto"/>
        <w:rPr>
          <w:rFonts w:ascii="微软雅黑" w:eastAsia="微软雅黑" w:hAnsi="微软雅黑"/>
          <w:i/>
          <w:caps/>
          <w:color w:val="auto"/>
          <w:sz w:val="18"/>
          <w:lang w:val="zh-CN"/>
        </w:rPr>
      </w:pPr>
      <w:r w:rsidRPr="005973E4"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[请列出</w:t>
      </w:r>
      <w:r w:rsidR="000358E1"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学生</w:t>
      </w:r>
      <w:r w:rsidRPr="005973E4"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在</w:t>
      </w:r>
      <w:r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本</w:t>
      </w:r>
      <w:r w:rsidRPr="005973E4"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课程领域中可能遇到的问题和困惑</w:t>
      </w:r>
      <w:r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，在学习本课程内容时可能遇到的问题和困难</w:t>
      </w:r>
      <w:r w:rsidRPr="005973E4">
        <w:rPr>
          <w:rFonts w:ascii="微软雅黑" w:eastAsia="微软雅黑" w:hAnsi="微软雅黑"/>
          <w:i/>
          <w:caps/>
          <w:color w:val="auto"/>
          <w:sz w:val="18"/>
          <w:lang w:val="zh-CN"/>
        </w:rPr>
        <w:t>]</w:t>
      </w:r>
    </w:p>
    <w:p w:rsidR="005973E4" w:rsidRDefault="005973E4" w:rsidP="005973E4">
      <w:pPr>
        <w:spacing w:before="80" w:after="80" w:line="240" w:lineRule="auto"/>
        <w:rPr>
          <w:rFonts w:ascii="微软雅黑" w:eastAsia="微软雅黑" w:hAnsi="微软雅黑"/>
          <w:b/>
          <w:caps/>
          <w:color w:val="auto"/>
          <w:sz w:val="18"/>
          <w:lang w:val="zh-CN"/>
        </w:rPr>
      </w:pPr>
      <w:r>
        <w:rPr>
          <w:rFonts w:ascii="微软雅黑" w:eastAsia="微软雅黑" w:hAnsi="微软雅黑" w:hint="eastAsia"/>
          <w:b/>
          <w:caps/>
          <w:color w:val="auto"/>
          <w:sz w:val="18"/>
          <w:lang w:val="zh-CN"/>
        </w:rPr>
        <w:t>课程目标：</w:t>
      </w:r>
    </w:p>
    <w:p w:rsidR="005973E4" w:rsidRPr="005973E4" w:rsidRDefault="005973E4" w:rsidP="005973E4">
      <w:pPr>
        <w:spacing w:before="80" w:after="80" w:line="240" w:lineRule="auto"/>
        <w:rPr>
          <w:rFonts w:ascii="微软雅黑" w:eastAsia="微软雅黑" w:hAnsi="微软雅黑"/>
          <w:i/>
          <w:caps/>
          <w:color w:val="auto"/>
          <w:sz w:val="18"/>
          <w:lang w:val="zh-CN"/>
        </w:rPr>
      </w:pPr>
      <w:r w:rsidRPr="005973E4"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[请列出</w:t>
      </w:r>
      <w:r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学完本课程后，</w:t>
      </w:r>
      <w:r w:rsidR="000358E1"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学生</w:t>
      </w:r>
      <w:r>
        <w:rPr>
          <w:rFonts w:ascii="微软雅黑" w:eastAsia="微软雅黑" w:hAnsi="微软雅黑" w:hint="eastAsia"/>
          <w:i/>
          <w:caps/>
          <w:color w:val="auto"/>
          <w:sz w:val="18"/>
          <w:lang w:val="zh-CN"/>
        </w:rPr>
        <w:t>能够解决什么问题，能掌握什么知识原理，能提高哪些能力]</w:t>
      </w:r>
    </w:p>
    <w:p w:rsidR="005973E4" w:rsidRPr="005973E4" w:rsidRDefault="005973E4" w:rsidP="005973E4"/>
    <w:tbl>
      <w:tblPr>
        <w:tblStyle w:val="a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任务列表"/>
      </w:tblPr>
      <w:tblGrid>
        <w:gridCol w:w="2123"/>
        <w:gridCol w:w="2693"/>
        <w:gridCol w:w="3261"/>
        <w:gridCol w:w="1561"/>
      </w:tblGrid>
      <w:tr w:rsidR="000F7441" w:rsidRPr="000F7441" w:rsidTr="000F7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F7441" w:rsidRDefault="000F7441" w:rsidP="000F7441">
            <w:pPr>
              <w:jc w:val="left"/>
              <w:rPr>
                <w:rFonts w:ascii="微软雅黑" w:eastAsia="微软雅黑" w:hAnsi="微软雅黑"/>
                <w:color w:val="auto"/>
                <w:lang w:val="zh-CN"/>
              </w:rPr>
            </w:pPr>
            <w:r w:rsidRPr="000F7441">
              <w:rPr>
                <w:rFonts w:ascii="微软雅黑" w:eastAsia="微软雅黑" w:hAnsi="微软雅黑" w:hint="eastAsia"/>
                <w:color w:val="auto"/>
                <w:lang w:val="zh-CN"/>
              </w:rPr>
              <w:t>第一周</w:t>
            </w:r>
            <w:r>
              <w:rPr>
                <w:rStyle w:val="af4"/>
                <w:rFonts w:ascii="微软雅黑" w:eastAsia="微软雅黑" w:hAnsi="微软雅黑"/>
                <w:color w:val="auto"/>
                <w:lang w:val="zh-CN"/>
              </w:rPr>
              <w:footnoteReference w:id="1"/>
            </w:r>
            <w:r>
              <w:rPr>
                <w:rFonts w:ascii="微软雅黑" w:eastAsia="微软雅黑" w:hAnsi="微软雅黑" w:hint="eastAsia"/>
                <w:color w:val="auto"/>
                <w:lang w:val="zh-CN"/>
              </w:rPr>
              <w:t>：【主题】</w:t>
            </w:r>
          </w:p>
          <w:p w:rsidR="000F7441" w:rsidRPr="000F7441" w:rsidRDefault="000F7441" w:rsidP="000F7441">
            <w:pPr>
              <w:jc w:val="left"/>
              <w:rPr>
                <w:rFonts w:ascii="微软雅黑" w:eastAsia="微软雅黑" w:hAnsi="微软雅黑"/>
                <w:color w:val="auto"/>
                <w:lang w:val="zh-CN"/>
              </w:rPr>
            </w:pPr>
            <w:r>
              <w:rPr>
                <w:rFonts w:ascii="微软雅黑" w:eastAsia="微软雅黑" w:hAnsi="微软雅黑" w:hint="eastAsia"/>
                <w:color w:val="auto"/>
                <w:lang w:val="zh-CN"/>
              </w:rPr>
              <w:t>教学目标：</w:t>
            </w:r>
          </w:p>
        </w:tc>
      </w:tr>
      <w:tr w:rsidR="000F7441" w:rsidRPr="000F7441" w:rsidTr="000F7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1101" w:type="pct"/>
          </w:tcPr>
          <w:p w:rsidR="00552EAF" w:rsidRPr="000F7441" w:rsidRDefault="000F7441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话题</w:t>
            </w:r>
          </w:p>
        </w:tc>
        <w:tc>
          <w:tcPr>
            <w:tcW w:w="1397" w:type="pct"/>
          </w:tcPr>
          <w:p w:rsidR="000F7441" w:rsidRPr="000F7441" w:rsidRDefault="000F7441" w:rsidP="000F7441">
            <w:pPr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呈现形式</w:t>
            </w:r>
            <w:r>
              <w:rPr>
                <w:rStyle w:val="af4"/>
                <w:rFonts w:ascii="微软雅黑" w:eastAsia="微软雅黑" w:hAnsi="微软雅黑"/>
                <w:sz w:val="16"/>
              </w:rPr>
              <w:footnoteReference w:id="2"/>
            </w:r>
          </w:p>
        </w:tc>
        <w:tc>
          <w:tcPr>
            <w:tcW w:w="1692" w:type="pct"/>
          </w:tcPr>
          <w:p w:rsidR="00552EAF" w:rsidRPr="000F7441" w:rsidRDefault="000F7441">
            <w:pPr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内容简要描述</w:t>
            </w:r>
          </w:p>
        </w:tc>
        <w:tc>
          <w:tcPr>
            <w:tcW w:w="810" w:type="pct"/>
          </w:tcPr>
          <w:p w:rsidR="00552EAF" w:rsidRPr="000F7441" w:rsidRDefault="000F7441" w:rsidP="000F7441">
            <w:pPr>
              <w:rPr>
                <w:rFonts w:ascii="微软雅黑" w:eastAsia="微软雅黑" w:hAnsi="微软雅黑"/>
                <w:sz w:val="16"/>
              </w:rPr>
            </w:pPr>
            <w:r w:rsidRPr="000F7441">
              <w:rPr>
                <w:rFonts w:ascii="微软雅黑" w:eastAsia="微软雅黑" w:hAnsi="微软雅黑" w:hint="eastAsia"/>
                <w:sz w:val="16"/>
              </w:rPr>
              <w:t>预计时间</w:t>
            </w:r>
            <w:r>
              <w:rPr>
                <w:rStyle w:val="af4"/>
                <w:rFonts w:ascii="微软雅黑" w:eastAsia="微软雅黑" w:hAnsi="微软雅黑"/>
                <w:sz w:val="16"/>
              </w:rPr>
              <w:footnoteReference w:id="3"/>
            </w:r>
          </w:p>
        </w:tc>
      </w:tr>
      <w:tr w:rsidR="000F7441" w:rsidRPr="00111875" w:rsidTr="000F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6C13C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6C13C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6C13C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6C13C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6C13C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74015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74015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tr w:rsidR="000F7441" w:rsidRPr="00111875" w:rsidTr="000F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pct"/>
          </w:tcPr>
          <w:p w:rsidR="00552EAF" w:rsidRPr="00111875" w:rsidRDefault="00552EAF">
            <w:pPr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397" w:type="pct"/>
          </w:tcPr>
          <w:p w:rsidR="00552EAF" w:rsidRPr="00111875" w:rsidRDefault="00552EAF" w:rsidP="0074015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92" w:type="pct"/>
          </w:tcPr>
          <w:p w:rsidR="00552EAF" w:rsidRPr="00111875" w:rsidRDefault="00552EAF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</w:p>
        </w:tc>
        <w:tc>
          <w:tcPr>
            <w:tcW w:w="810" w:type="pct"/>
          </w:tcPr>
          <w:p w:rsidR="00552EAF" w:rsidRPr="00111875" w:rsidRDefault="00552EAF">
            <w:pPr>
              <w:rPr>
                <w:rFonts w:ascii="微软雅黑" w:eastAsia="微软雅黑" w:hAnsi="微软雅黑"/>
              </w:rPr>
            </w:pPr>
          </w:p>
        </w:tc>
      </w:tr>
      <w:sdt>
        <w:sdtPr>
          <w:rPr>
            <w:rFonts w:ascii="微软雅黑" w:eastAsia="微软雅黑" w:hAnsi="微软雅黑"/>
          </w:rPr>
          <w:id w:val="818924933"/>
          <w15:repeatingSection/>
        </w:sdtPr>
        <w:sdtEndPr/>
        <w:sdtContent>
          <w:sdt>
            <w:sdtPr>
              <w:rPr>
                <w:rFonts w:ascii="微软雅黑" w:eastAsia="微软雅黑" w:hAnsi="微软雅黑"/>
              </w:rPr>
              <w:id w:val="-331144640"/>
              <w:placeholder>
                <w:docPart w:val="D7A507C27ADD41A19301929191713CDD"/>
              </w:placeholder>
              <w15:repeatingSectionItem/>
            </w:sdtPr>
            <w:sdtEndPr/>
            <w:sdtContent>
              <w:tr w:rsidR="000F7441" w:rsidRPr="00111875" w:rsidTr="000F7441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101" w:type="pct"/>
                  </w:tcPr>
                  <w:p w:rsidR="00552EAF" w:rsidRPr="00111875" w:rsidRDefault="00552EAF">
                    <w:pPr>
                      <w:jc w:val="left"/>
                      <w:rPr>
                        <w:rFonts w:ascii="微软雅黑" w:eastAsia="微软雅黑" w:hAnsi="微软雅黑"/>
                      </w:rPr>
                    </w:pPr>
                  </w:p>
                </w:tc>
                <w:tc>
                  <w:tcPr>
                    <w:tcW w:w="1397" w:type="pct"/>
                  </w:tcPr>
                  <w:p w:rsidR="00552EAF" w:rsidRPr="00111875" w:rsidRDefault="00552EAF">
                    <w:pPr>
                      <w:rPr>
                        <w:rFonts w:ascii="微软雅黑" w:eastAsia="微软雅黑" w:hAnsi="微软雅黑"/>
                      </w:rPr>
                    </w:pPr>
                  </w:p>
                </w:tc>
                <w:tc>
                  <w:tcPr>
                    <w:tcW w:w="1692" w:type="pct"/>
                  </w:tcPr>
                  <w:p w:rsidR="00552EAF" w:rsidRPr="00111875" w:rsidRDefault="00552EAF">
                    <w:pPr>
                      <w:rPr>
                        <w:rFonts w:ascii="微软雅黑" w:eastAsia="微软雅黑" w:hAnsi="微软雅黑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810" w:type="pct"/>
                  </w:tcPr>
                  <w:p w:rsidR="00552EAF" w:rsidRPr="00111875" w:rsidRDefault="00552EAF">
                    <w:pPr>
                      <w:rPr>
                        <w:rFonts w:ascii="微软雅黑" w:eastAsia="微软雅黑" w:hAnsi="微软雅黑"/>
                      </w:rPr>
                    </w:pPr>
                  </w:p>
                </w:tc>
              </w:tr>
            </w:sdtContent>
          </w:sdt>
        </w:sdtContent>
      </w:sdt>
      <w:tr w:rsidR="000F7441" w:rsidRPr="00111875" w:rsidTr="000F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0" w:type="pct"/>
            <w:gridSpan w:val="3"/>
          </w:tcPr>
          <w:p w:rsidR="000F7441" w:rsidRPr="00111875" w:rsidRDefault="000F7441">
            <w:pPr>
              <w:rPr>
                <w:rFonts w:ascii="微软雅黑" w:eastAsia="微软雅黑" w:hAnsi="微软雅黑"/>
                <w:color w:val="404040" w:themeColor="text1" w:themeTint="BF"/>
                <w:sz w:val="20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0"/>
              </w:rPr>
              <w:t>本周总计学习时间</w:t>
            </w:r>
          </w:p>
        </w:tc>
        <w:tc>
          <w:tcPr>
            <w:tcW w:w="810" w:type="pct"/>
          </w:tcPr>
          <w:p w:rsidR="000F7441" w:rsidRDefault="000F7441">
            <w:pPr>
              <w:rPr>
                <w:rFonts w:ascii="微软雅黑" w:eastAsia="微软雅黑" w:hAnsi="微软雅黑"/>
              </w:rPr>
            </w:pPr>
          </w:p>
        </w:tc>
      </w:tr>
    </w:tbl>
    <w:p w:rsidR="00552EAF" w:rsidRDefault="00552EAF">
      <w:pPr>
        <w:rPr>
          <w:rFonts w:ascii="微软雅黑" w:eastAsia="微软雅黑" w:hAnsi="微软雅黑"/>
        </w:rPr>
      </w:pPr>
    </w:p>
    <w:p w:rsidR="000F7441" w:rsidRPr="00111875" w:rsidRDefault="000F7441">
      <w:pPr>
        <w:rPr>
          <w:rFonts w:ascii="微软雅黑" w:eastAsia="微软雅黑" w:hAnsi="微软雅黑"/>
        </w:rPr>
      </w:pPr>
    </w:p>
    <w:sectPr w:rsidR="000F7441" w:rsidRPr="00111875" w:rsidSect="000F7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864" w:left="1296" w:header="720" w:footer="4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90" w:rsidRDefault="00AB5D90">
      <w:pPr>
        <w:spacing w:after="0" w:line="240" w:lineRule="auto"/>
      </w:pPr>
      <w:r>
        <w:separator/>
      </w:r>
    </w:p>
  </w:endnote>
  <w:endnote w:type="continuationSeparator" w:id="0">
    <w:p w:rsidR="00AB5D90" w:rsidRDefault="00A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E1" w:rsidRDefault="000358E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AF" w:rsidRDefault="00FE0008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C74178" w:rsidRPr="00C74178">
      <w:rPr>
        <w:noProof/>
        <w:lang w:val="zh-CN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1" w:rsidRDefault="000F7441">
    <w:pPr>
      <w:pStyle w:val="af0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58E1" w:rsidRPr="000358E1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58E1" w:rsidRPr="000358E1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90" w:rsidRDefault="00AB5D90">
      <w:pPr>
        <w:spacing w:after="0" w:line="240" w:lineRule="auto"/>
      </w:pPr>
      <w:r>
        <w:separator/>
      </w:r>
    </w:p>
  </w:footnote>
  <w:footnote w:type="continuationSeparator" w:id="0">
    <w:p w:rsidR="00AB5D90" w:rsidRDefault="00AB5D90">
      <w:pPr>
        <w:spacing w:after="0" w:line="240" w:lineRule="auto"/>
      </w:pPr>
      <w:r>
        <w:continuationSeparator/>
      </w:r>
    </w:p>
  </w:footnote>
  <w:footnote w:id="1">
    <w:p w:rsidR="000F7441" w:rsidRPr="00C74178" w:rsidRDefault="000F7441" w:rsidP="00C74178">
      <w:pPr>
        <w:pStyle w:val="af2"/>
        <w:spacing w:after="0"/>
        <w:rPr>
          <w:rFonts w:ascii="等线 Light" w:eastAsia="等线 Light" w:hAnsi="等线 Light"/>
          <w:sz w:val="15"/>
        </w:rPr>
      </w:pPr>
      <w:r w:rsidRPr="00C74178">
        <w:rPr>
          <w:rStyle w:val="af4"/>
          <w:rFonts w:ascii="等线 Light" w:eastAsia="等线 Light" w:hAnsi="等线 Light"/>
          <w:sz w:val="15"/>
        </w:rPr>
        <w:footnoteRef/>
      </w:r>
      <w:r w:rsidRPr="00C74178">
        <w:rPr>
          <w:rFonts w:ascii="等线 Light" w:eastAsia="等线 Light" w:hAnsi="等线 Light"/>
          <w:sz w:val="15"/>
        </w:rPr>
        <w:t xml:space="preserve"> </w:t>
      </w:r>
      <w:r w:rsidRPr="00C74178">
        <w:rPr>
          <w:rFonts w:ascii="等线 Light" w:eastAsia="等线 Light" w:hAnsi="等线 Light" w:hint="eastAsia"/>
          <w:sz w:val="15"/>
        </w:rPr>
        <w:t>每周课程为一个表格，请逐一复制该表格，完成后续四周的课程内容规划。</w:t>
      </w:r>
    </w:p>
  </w:footnote>
  <w:footnote w:id="2">
    <w:p w:rsidR="000F7441" w:rsidRPr="00C74178" w:rsidRDefault="000F7441" w:rsidP="00C74178">
      <w:pPr>
        <w:pStyle w:val="af2"/>
        <w:spacing w:after="0"/>
        <w:rPr>
          <w:rFonts w:ascii="等线 Light" w:eastAsia="等线 Light" w:hAnsi="等线 Light"/>
          <w:sz w:val="15"/>
        </w:rPr>
      </w:pPr>
      <w:r w:rsidRPr="00C74178">
        <w:rPr>
          <w:rStyle w:val="af4"/>
          <w:rFonts w:ascii="等线 Light" w:eastAsia="等线 Light" w:hAnsi="等线 Light"/>
          <w:sz w:val="15"/>
        </w:rPr>
        <w:footnoteRef/>
      </w:r>
      <w:r w:rsidRPr="00C74178">
        <w:rPr>
          <w:rFonts w:ascii="等线 Light" w:eastAsia="等线 Light" w:hAnsi="等线 Light"/>
          <w:sz w:val="15"/>
        </w:rPr>
        <w:t xml:space="preserve"> </w:t>
      </w:r>
      <w:r w:rsidRPr="00C74178">
        <w:rPr>
          <w:rFonts w:ascii="等线 Light" w:eastAsia="等线 Light" w:hAnsi="等线 Light" w:hint="eastAsia"/>
          <w:sz w:val="15"/>
        </w:rPr>
        <w:t>视频/文档/练习/讨论/作业，这五种</w:t>
      </w:r>
      <w:proofErr w:type="gramStart"/>
      <w:r w:rsidRPr="00C74178">
        <w:rPr>
          <w:rFonts w:ascii="等线 Light" w:eastAsia="等线 Light" w:hAnsi="等线 Light" w:hint="eastAsia"/>
          <w:sz w:val="15"/>
        </w:rPr>
        <w:t>形式五选一</w:t>
      </w:r>
      <w:proofErr w:type="gramEnd"/>
    </w:p>
  </w:footnote>
  <w:footnote w:id="3">
    <w:p w:rsidR="000F7441" w:rsidRPr="00C74178" w:rsidRDefault="000F7441" w:rsidP="00C74178">
      <w:pPr>
        <w:pStyle w:val="af2"/>
        <w:spacing w:after="0"/>
        <w:rPr>
          <w:rFonts w:ascii="等线 Light" w:eastAsia="等线 Light" w:hAnsi="等线 Light"/>
          <w:sz w:val="15"/>
        </w:rPr>
      </w:pPr>
      <w:r w:rsidRPr="00C74178">
        <w:rPr>
          <w:rStyle w:val="af4"/>
          <w:rFonts w:ascii="等线 Light" w:eastAsia="等线 Light" w:hAnsi="等线 Light"/>
          <w:sz w:val="15"/>
        </w:rPr>
        <w:footnoteRef/>
      </w:r>
      <w:r w:rsidRPr="00C74178">
        <w:rPr>
          <w:rFonts w:ascii="等线 Light" w:eastAsia="等线 Light" w:hAnsi="等线 Light"/>
          <w:sz w:val="15"/>
        </w:rPr>
        <w:t xml:space="preserve"> </w:t>
      </w:r>
      <w:r w:rsidRPr="00C74178">
        <w:rPr>
          <w:rFonts w:ascii="等线 Light" w:eastAsia="等线 Light" w:hAnsi="等线 Light" w:hint="eastAsia"/>
          <w:sz w:val="15"/>
        </w:rPr>
        <w:t>预计时间请以分钟为单位，视频请填写视频时长，其他形式请预计学生在该话题上所需花费的时间。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E1" w:rsidRDefault="000358E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E1" w:rsidRDefault="000358E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1" w:rsidRPr="000358E1" w:rsidRDefault="000358E1" w:rsidP="000F7441">
    <w:pPr>
      <w:pStyle w:val="ae"/>
      <w:jc w:val="right"/>
      <w:rPr>
        <w:rFonts w:ascii="等线 Light" w:eastAsia="等线 Light" w:hAnsi="等线 Light"/>
        <w:b/>
        <w:sz w:val="18"/>
      </w:rPr>
    </w:pPr>
    <w:bookmarkStart w:id="0" w:name="_GoBack"/>
    <w:proofErr w:type="gramStart"/>
    <w:r w:rsidRPr="000358E1">
      <w:rPr>
        <w:rFonts w:ascii="等线 Light" w:eastAsia="等线 Light" w:hAnsi="等线 Light" w:hint="eastAsia"/>
        <w:b/>
        <w:sz w:val="18"/>
      </w:rPr>
      <w:t>北京中医</w:t>
    </w:r>
    <w:r w:rsidRPr="000358E1">
      <w:rPr>
        <w:rFonts w:ascii="等线 Light" w:eastAsia="等线 Light" w:hAnsi="等线 Light"/>
        <w:b/>
        <w:sz w:val="18"/>
      </w:rPr>
      <w:t>药大学</w:t>
    </w:r>
    <w:r w:rsidRPr="000358E1">
      <w:rPr>
        <w:rFonts w:ascii="等线 Light" w:eastAsia="等线 Light" w:hAnsi="等线 Light" w:hint="eastAsia"/>
        <w:b/>
        <w:sz w:val="18"/>
      </w:rPr>
      <w:t>慕课建设</w:t>
    </w:r>
    <w:proofErr w:type="gramEnd"/>
    <w:r w:rsidRPr="000358E1">
      <w:rPr>
        <w:rFonts w:ascii="等线 Light" w:eastAsia="等线 Light" w:hAnsi="等线 Light" w:hint="eastAsia"/>
        <w:b/>
        <w:sz w:val="18"/>
      </w:rPr>
      <w:t>课程规划</w:t>
    </w:r>
    <w:r w:rsidR="000F7441" w:rsidRPr="000358E1">
      <w:rPr>
        <w:rFonts w:ascii="等线 Light" w:eastAsia="等线 Light" w:hAnsi="等线 Light" w:hint="eastAsia"/>
        <w:b/>
        <w:sz w:val="18"/>
      </w:rPr>
      <w:t>表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1"/>
    <w:rsid w:val="000358E1"/>
    <w:rsid w:val="000F7441"/>
    <w:rsid w:val="00111875"/>
    <w:rsid w:val="0021501D"/>
    <w:rsid w:val="00424423"/>
    <w:rsid w:val="00552EAF"/>
    <w:rsid w:val="005973E4"/>
    <w:rsid w:val="006C13C0"/>
    <w:rsid w:val="00740158"/>
    <w:rsid w:val="00952CEF"/>
    <w:rsid w:val="00A8352F"/>
    <w:rsid w:val="00AB5D90"/>
    <w:rsid w:val="00C74178"/>
    <w:rsid w:val="00CB5DD0"/>
    <w:rsid w:val="00D63C52"/>
    <w:rsid w:val="00DE7E32"/>
    <w:rsid w:val="00F25242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C7A2"/>
  <w15:chartTrackingRefBased/>
  <w15:docId w15:val="{D847B82E-EDF2-4792-B685-F5DFF2D8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7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a4">
    <w:name w:val="日期 字符"/>
    <w:basedOn w:val="a0"/>
    <w:link w:val="a3"/>
    <w:uiPriority w:val="1"/>
    <w:rPr>
      <w:caps/>
      <w:color w:val="000000" w:themeColor="text1"/>
      <w:sz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a7">
    <w:name w:val="标题 字符"/>
    <w:basedOn w:val="a0"/>
    <w:link w:val="a6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8">
    <w:name w:val="Subtitle"/>
    <w:basedOn w:val="a"/>
    <w:next w:val="a"/>
    <w:link w:val="a9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a9">
    <w:name w:val="副标题 字符"/>
    <w:basedOn w:val="a0"/>
    <w:link w:val="a8"/>
    <w:uiPriority w:val="1"/>
    <w:rPr>
      <w:caps/>
      <w:color w:val="000000" w:themeColor="text1"/>
      <w:sz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无间距"/>
    <w:uiPriority w:val="36"/>
    <w:qFormat/>
    <w:pPr>
      <w:spacing w:after="0" w:line="240" w:lineRule="auto"/>
    </w:pPr>
  </w:style>
  <w:style w:type="paragraph" w:customStyle="1" w:styleId="ac">
    <w:name w:val="姓名"/>
    <w:basedOn w:val="a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d">
    <w:name w:val="任务列表表格"/>
    <w:basedOn w:val="a1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af1">
    <w:name w:val="页脚 字符"/>
    <w:basedOn w:val="a0"/>
    <w:link w:val="af0"/>
    <w:uiPriority w:val="99"/>
    <w:rPr>
      <w:sz w:val="20"/>
    </w:rPr>
  </w:style>
  <w:style w:type="paragraph" w:styleId="af2">
    <w:name w:val="footnote text"/>
    <w:basedOn w:val="a"/>
    <w:link w:val="af3"/>
    <w:uiPriority w:val="99"/>
    <w:semiHidden/>
    <w:unhideWhenUsed/>
    <w:rsid w:val="000F7441"/>
    <w:pPr>
      <w:snapToGrid w:val="0"/>
    </w:pPr>
    <w:rPr>
      <w:sz w:val="18"/>
      <w:szCs w:val="18"/>
    </w:rPr>
  </w:style>
  <w:style w:type="character" w:customStyle="1" w:styleId="af3">
    <w:name w:val="脚注文本 字符"/>
    <w:basedOn w:val="a0"/>
    <w:link w:val="af2"/>
    <w:uiPriority w:val="99"/>
    <w:semiHidden/>
    <w:rsid w:val="000F7441"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0F7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gf\AppData\Roaming\Microsoft\Templates\&#20219;&#21153;&#20998;&#37197;&#24037;&#20316;&#3492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507C27ADD41A19301929191713C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6A0E99-51CE-4E52-BEE7-E46FCF8C28E7}"/>
      </w:docPartPr>
      <w:docPartBody>
        <w:p w:rsidR="00C31E28" w:rsidRDefault="00230FE3">
          <w:pPr>
            <w:pStyle w:val="D7A507C27ADD41A19301929191713CDD"/>
          </w:pPr>
          <w:r>
            <w:rPr>
              <w:rStyle w:val="a3"/>
              <w:lang w:val="zh-CN"/>
            </w:rPr>
            <w:t>输入您要重复的任何内容，包括其他内容控件。您还可以在表格行周围插入此控件以重复表格的某些部分。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4"/>
    <w:rsid w:val="00230FE3"/>
    <w:rsid w:val="003D7134"/>
    <w:rsid w:val="00430F42"/>
    <w:rsid w:val="00800D5B"/>
    <w:rsid w:val="00C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C8046A68EB4C4BA9DF5DBC4CDDC7E4">
    <w:name w:val="80C8046A68EB4C4BA9DF5DBC4CDDC7E4"/>
    <w:pPr>
      <w:widowControl w:val="0"/>
      <w:jc w:val="both"/>
    </w:pPr>
  </w:style>
  <w:style w:type="paragraph" w:customStyle="1" w:styleId="070C5E7681FE4CC9B87EC7AC33EC5599">
    <w:name w:val="070C5E7681FE4CC9B87EC7AC33EC5599"/>
    <w:pPr>
      <w:widowControl w:val="0"/>
      <w:jc w:val="both"/>
    </w:pPr>
  </w:style>
  <w:style w:type="paragraph" w:customStyle="1" w:styleId="39C41171C23C4C5190BC11A7E45A310C">
    <w:name w:val="39C41171C23C4C5190BC11A7E45A310C"/>
    <w:pPr>
      <w:widowControl w:val="0"/>
      <w:jc w:val="both"/>
    </w:pPr>
  </w:style>
  <w:style w:type="paragraph" w:customStyle="1" w:styleId="79B9EA22A2004FEDB10CE0C2CE741809">
    <w:name w:val="79B9EA22A2004FEDB10CE0C2CE741809"/>
    <w:pPr>
      <w:widowControl w:val="0"/>
      <w:jc w:val="both"/>
    </w:pPr>
  </w:style>
  <w:style w:type="paragraph" w:customStyle="1" w:styleId="6A41C538112B4124A3F8AA2EB884739C">
    <w:name w:val="6A41C538112B4124A3F8AA2EB884739C"/>
    <w:pPr>
      <w:widowControl w:val="0"/>
      <w:jc w:val="both"/>
    </w:pPr>
  </w:style>
  <w:style w:type="paragraph" w:customStyle="1" w:styleId="1E1B4B120973485BB684126598A26652">
    <w:name w:val="1E1B4B120973485BB684126598A26652"/>
    <w:pPr>
      <w:widowControl w:val="0"/>
      <w:jc w:val="both"/>
    </w:pPr>
  </w:style>
  <w:style w:type="paragraph" w:customStyle="1" w:styleId="1429B5CAAEDC4FC5BBB400F1E1A3A9EB">
    <w:name w:val="1429B5CAAEDC4FC5BBB400F1E1A3A9EB"/>
    <w:pPr>
      <w:widowControl w:val="0"/>
      <w:jc w:val="both"/>
    </w:pPr>
  </w:style>
  <w:style w:type="paragraph" w:customStyle="1" w:styleId="89C0EF236EDF49749C66175B64C8C535">
    <w:name w:val="89C0EF236EDF49749C66175B64C8C535"/>
    <w:pPr>
      <w:widowControl w:val="0"/>
      <w:jc w:val="both"/>
    </w:pPr>
  </w:style>
  <w:style w:type="paragraph" w:customStyle="1" w:styleId="A883583B378B467C8641F2F4452FF6CD">
    <w:name w:val="A883583B378B467C8641F2F4452FF6CD"/>
    <w:pPr>
      <w:widowControl w:val="0"/>
      <w:jc w:val="both"/>
    </w:pPr>
  </w:style>
  <w:style w:type="paragraph" w:customStyle="1" w:styleId="2F032A7BF5D54A5199B7CA6FE4E25C63">
    <w:name w:val="2F032A7BF5D54A5199B7CA6FE4E25C63"/>
    <w:pPr>
      <w:widowControl w:val="0"/>
      <w:jc w:val="both"/>
    </w:pPr>
  </w:style>
  <w:style w:type="paragraph" w:customStyle="1" w:styleId="725F1852282E49C3B7520EA7FDEFD796">
    <w:name w:val="725F1852282E49C3B7520EA7FDEFD796"/>
    <w:pPr>
      <w:widowControl w:val="0"/>
      <w:jc w:val="both"/>
    </w:pPr>
  </w:style>
  <w:style w:type="paragraph" w:customStyle="1" w:styleId="734F8B7701FB494884CD3D725956EAA0">
    <w:name w:val="734F8B7701FB494884CD3D725956EAA0"/>
    <w:pPr>
      <w:widowControl w:val="0"/>
      <w:jc w:val="both"/>
    </w:pPr>
  </w:style>
  <w:style w:type="paragraph" w:customStyle="1" w:styleId="EC4D993DB1574EC8A1293C846FCB3140">
    <w:name w:val="EC4D993DB1574EC8A1293C846FCB3140"/>
    <w:pPr>
      <w:widowControl w:val="0"/>
      <w:jc w:val="both"/>
    </w:pPr>
  </w:style>
  <w:style w:type="paragraph" w:customStyle="1" w:styleId="76EB38C752184220888A133DBFEFBBC8">
    <w:name w:val="76EB38C752184220888A133DBFEFBBC8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D7134"/>
    <w:rPr>
      <w:color w:val="808080"/>
    </w:rPr>
  </w:style>
  <w:style w:type="paragraph" w:customStyle="1" w:styleId="D7A507C27ADD41A19301929191713CDD">
    <w:name w:val="D7A507C27ADD41A19301929191713CDD"/>
    <w:pPr>
      <w:widowControl w:val="0"/>
      <w:jc w:val="both"/>
    </w:pPr>
  </w:style>
  <w:style w:type="paragraph" w:customStyle="1" w:styleId="780B37883EB148D6B49758D31DADEF66">
    <w:name w:val="780B37883EB148D6B49758D31DADEF66"/>
    <w:rsid w:val="003D71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8D7A0-60C9-409E-B669-B0CA1F59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任务分配工作表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冯菲</dc:creator>
  <cp:keywords/>
  <cp:lastModifiedBy>谷晓红</cp:lastModifiedBy>
  <cp:revision>4</cp:revision>
  <dcterms:created xsi:type="dcterms:W3CDTF">2016-09-13T01:52:00Z</dcterms:created>
  <dcterms:modified xsi:type="dcterms:W3CDTF">2017-05-15T06:18:00Z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